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D6" w:rsidRPr="00D97E49" w:rsidRDefault="00D437D6">
      <w:pPr>
        <w:rPr>
          <w:rFonts w:ascii="Bookman Old Style" w:hAnsi="Bookman Old Style"/>
          <w:sz w:val="24"/>
          <w:szCs w:val="24"/>
        </w:rPr>
      </w:pPr>
    </w:p>
    <w:p w:rsidR="00D437D6" w:rsidRPr="00C101F3" w:rsidRDefault="00D437D6">
      <w:pPr>
        <w:rPr>
          <w:rFonts w:ascii="Bookman Old Style" w:hAnsi="Bookman Old Style"/>
          <w:b/>
          <w:sz w:val="24"/>
          <w:szCs w:val="24"/>
        </w:rPr>
      </w:pPr>
      <w:r w:rsidRPr="00C101F3">
        <w:rPr>
          <w:rFonts w:ascii="Bookman Old Style" w:hAnsi="Bookman Old Style"/>
          <w:b/>
          <w:sz w:val="24"/>
          <w:szCs w:val="24"/>
        </w:rPr>
        <w:t>CHECKLIST FOR ASSESSING THE ONSET OF MENTAL ILLNESS FOR ADULTS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1"/>
        <w:gridCol w:w="839"/>
        <w:gridCol w:w="1604"/>
        <w:gridCol w:w="722"/>
      </w:tblGrid>
      <w:tr w:rsidR="00D437D6" w:rsidRPr="00241C26" w:rsidTr="00241C26">
        <w:tc>
          <w:tcPr>
            <w:tcW w:w="6768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41C26">
              <w:rPr>
                <w:rFonts w:ascii="Bookman Old Style" w:hAnsi="Bookman Old Style"/>
                <w:b/>
                <w:sz w:val="24"/>
                <w:szCs w:val="24"/>
              </w:rPr>
              <w:t>Do you</w:t>
            </w:r>
            <w:r w:rsidRPr="00241C26">
              <w:rPr>
                <w:rFonts w:ascii="Bookman Old Style" w:hAnsi="Bookman Old Style"/>
                <w:sz w:val="24"/>
                <w:szCs w:val="24"/>
              </w:rPr>
              <w:t xml:space="preserve"> …………………….( </w:t>
            </w:r>
            <w:r w:rsidRPr="00241C26">
              <w:rPr>
                <w:rFonts w:ascii="Bookman Old Style" w:hAnsi="Bookman Old Style"/>
                <w:b/>
                <w:sz w:val="24"/>
                <w:szCs w:val="24"/>
              </w:rPr>
              <w:t>please tick</w:t>
            </w:r>
            <w:r w:rsidRPr="00241C26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856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41C26">
              <w:rPr>
                <w:rFonts w:ascii="Bookman Old Style" w:hAnsi="Bookman Old Style"/>
                <w:b/>
                <w:sz w:val="24"/>
                <w:szCs w:val="24"/>
              </w:rPr>
              <w:t>Yes</w:t>
            </w:r>
          </w:p>
        </w:tc>
        <w:tc>
          <w:tcPr>
            <w:tcW w:w="1214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41C26">
              <w:rPr>
                <w:rFonts w:ascii="Bookman Old Style" w:hAnsi="Bookman Old Style"/>
                <w:b/>
                <w:sz w:val="24"/>
                <w:szCs w:val="24"/>
              </w:rPr>
              <w:t>Sometimes</w:t>
            </w:r>
          </w:p>
        </w:tc>
        <w:tc>
          <w:tcPr>
            <w:tcW w:w="738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41C26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</w:tr>
      <w:tr w:rsidR="00D437D6" w:rsidRPr="00241C26" w:rsidTr="00241C26">
        <w:tc>
          <w:tcPr>
            <w:tcW w:w="6768" w:type="dxa"/>
          </w:tcPr>
          <w:p w:rsidR="00D437D6" w:rsidRPr="00241C26" w:rsidRDefault="00D437D6" w:rsidP="00241C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41C26">
              <w:rPr>
                <w:rFonts w:ascii="Bookman Old Style" w:hAnsi="Bookman Old Style"/>
                <w:sz w:val="24"/>
                <w:szCs w:val="24"/>
              </w:rPr>
              <w:t>Often feel very angry or worried?</w:t>
            </w:r>
          </w:p>
        </w:tc>
        <w:tc>
          <w:tcPr>
            <w:tcW w:w="856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4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37D6" w:rsidRPr="00241C26" w:rsidTr="00241C26">
        <w:tc>
          <w:tcPr>
            <w:tcW w:w="6768" w:type="dxa"/>
          </w:tcPr>
          <w:p w:rsidR="00D437D6" w:rsidRPr="00241C26" w:rsidRDefault="00D437D6" w:rsidP="00241C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41C26">
              <w:rPr>
                <w:rFonts w:ascii="Bookman Old Style" w:hAnsi="Bookman Old Style"/>
                <w:sz w:val="24"/>
                <w:szCs w:val="24"/>
              </w:rPr>
              <w:t>Feel grief for a long time after a loss or death?</w:t>
            </w:r>
          </w:p>
        </w:tc>
        <w:tc>
          <w:tcPr>
            <w:tcW w:w="856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4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37D6" w:rsidRPr="00241C26" w:rsidTr="00241C26">
        <w:tc>
          <w:tcPr>
            <w:tcW w:w="6768" w:type="dxa"/>
          </w:tcPr>
          <w:p w:rsidR="00D437D6" w:rsidRPr="00241C26" w:rsidRDefault="00D437D6" w:rsidP="00241C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41C26">
              <w:rPr>
                <w:rFonts w:ascii="Bookman Old Style" w:hAnsi="Bookman Old Style"/>
                <w:sz w:val="24"/>
                <w:szCs w:val="24"/>
              </w:rPr>
              <w:t>Use alcohol or drug excessively?</w:t>
            </w:r>
          </w:p>
        </w:tc>
        <w:tc>
          <w:tcPr>
            <w:tcW w:w="856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4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37D6" w:rsidRPr="00241C26" w:rsidTr="00241C26">
        <w:tc>
          <w:tcPr>
            <w:tcW w:w="6768" w:type="dxa"/>
          </w:tcPr>
          <w:p w:rsidR="00D437D6" w:rsidRPr="00241C26" w:rsidRDefault="00D437D6" w:rsidP="00241C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C26">
              <w:rPr>
                <w:rFonts w:ascii="Bookman Old Style" w:hAnsi="Bookman Old Style"/>
                <w:sz w:val="24"/>
                <w:szCs w:val="24"/>
              </w:rPr>
              <w:t>Experience constant mood changes: silent, withdrawn, sad or isolating yourself?</w:t>
            </w:r>
          </w:p>
          <w:p w:rsidR="00D437D6" w:rsidRPr="00241C26" w:rsidRDefault="00D437D6" w:rsidP="00241C26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6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4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37D6" w:rsidRPr="00241C26" w:rsidTr="00241C26">
        <w:tc>
          <w:tcPr>
            <w:tcW w:w="6768" w:type="dxa"/>
          </w:tcPr>
          <w:p w:rsidR="00D437D6" w:rsidRPr="00241C26" w:rsidRDefault="00D437D6" w:rsidP="00241C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C26">
              <w:rPr>
                <w:rFonts w:ascii="Bookman Old Style" w:hAnsi="Bookman Old Style"/>
                <w:sz w:val="24"/>
                <w:szCs w:val="24"/>
              </w:rPr>
              <w:t>Struggle to express your feelings and emotions?</w:t>
            </w:r>
          </w:p>
          <w:p w:rsidR="00D437D6" w:rsidRPr="00241C26" w:rsidRDefault="00D437D6" w:rsidP="00241C26">
            <w:pPr>
              <w:pStyle w:val="ListParagraph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6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4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37D6" w:rsidRPr="00241C26" w:rsidTr="00241C26">
        <w:tc>
          <w:tcPr>
            <w:tcW w:w="6768" w:type="dxa"/>
          </w:tcPr>
          <w:p w:rsidR="00D437D6" w:rsidRPr="00241C26" w:rsidRDefault="00D437D6" w:rsidP="00241C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C26">
              <w:rPr>
                <w:rFonts w:ascii="Bookman Old Style" w:hAnsi="Bookman Old Style"/>
                <w:sz w:val="24"/>
                <w:szCs w:val="24"/>
              </w:rPr>
              <w:t>Struggle to recognize and manage your stress levels?</w:t>
            </w:r>
          </w:p>
          <w:p w:rsidR="00D437D6" w:rsidRPr="00241C26" w:rsidRDefault="00D437D6" w:rsidP="00241C26">
            <w:pPr>
              <w:pStyle w:val="ListParagraph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6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4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37D6" w:rsidRPr="00241C26" w:rsidTr="00241C26">
        <w:tc>
          <w:tcPr>
            <w:tcW w:w="6768" w:type="dxa"/>
          </w:tcPr>
          <w:p w:rsidR="00D437D6" w:rsidRPr="00241C26" w:rsidRDefault="00D437D6" w:rsidP="00241C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41C26">
              <w:rPr>
                <w:rFonts w:ascii="Bookman Old Style" w:hAnsi="Bookman Old Style"/>
                <w:sz w:val="24"/>
                <w:szCs w:val="24"/>
              </w:rPr>
              <w:t>Have loss of interest in personal hygiene, work or family relationships?</w:t>
            </w:r>
          </w:p>
          <w:p w:rsidR="00D437D6" w:rsidRPr="00241C26" w:rsidRDefault="00D437D6" w:rsidP="00241C26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6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4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37D6" w:rsidRPr="00241C26" w:rsidTr="00241C26">
        <w:tc>
          <w:tcPr>
            <w:tcW w:w="6768" w:type="dxa"/>
          </w:tcPr>
          <w:p w:rsidR="00D437D6" w:rsidRPr="00241C26" w:rsidRDefault="00D437D6" w:rsidP="00241C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C26">
              <w:rPr>
                <w:rFonts w:ascii="Bookman Old Style" w:hAnsi="Bookman Old Style"/>
                <w:sz w:val="24"/>
                <w:szCs w:val="24"/>
              </w:rPr>
              <w:t>Suffer from constant lack of sleep or unexplained headaches?</w:t>
            </w:r>
          </w:p>
          <w:p w:rsidR="00D437D6" w:rsidRPr="00241C26" w:rsidRDefault="00D437D6" w:rsidP="00241C26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6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4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37D6" w:rsidRPr="00241C26" w:rsidTr="00241C26">
        <w:tc>
          <w:tcPr>
            <w:tcW w:w="6768" w:type="dxa"/>
          </w:tcPr>
          <w:p w:rsidR="00D437D6" w:rsidRPr="00241C26" w:rsidRDefault="00D437D6" w:rsidP="00241C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C26">
              <w:rPr>
                <w:rFonts w:ascii="Bookman Old Style" w:hAnsi="Bookman Old Style"/>
                <w:sz w:val="24"/>
                <w:szCs w:val="24"/>
              </w:rPr>
              <w:t>Find it difficult to control and maintain your anger or aggression?</w:t>
            </w:r>
          </w:p>
          <w:p w:rsidR="00D437D6" w:rsidRPr="00241C26" w:rsidRDefault="00D437D6" w:rsidP="00241C26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6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4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" w:type="dxa"/>
          </w:tcPr>
          <w:p w:rsidR="00D437D6" w:rsidRPr="00241C26" w:rsidRDefault="00D437D6" w:rsidP="00241C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437D6" w:rsidRDefault="00D437D6">
      <w:pPr>
        <w:rPr>
          <w:rFonts w:ascii="Bookman Old Style" w:hAnsi="Bookman Old Style"/>
          <w:sz w:val="24"/>
          <w:szCs w:val="24"/>
        </w:rPr>
      </w:pPr>
    </w:p>
    <w:p w:rsidR="00D437D6" w:rsidRDefault="00D437D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(SA Federation for Mental Health: www.safmh.org.za)</w:t>
      </w:r>
    </w:p>
    <w:p w:rsidR="00D437D6" w:rsidRDefault="00D437D6">
      <w:pPr>
        <w:rPr>
          <w:rFonts w:ascii="Bookman Old Style" w:hAnsi="Bookman Old Style"/>
          <w:sz w:val="24"/>
          <w:szCs w:val="24"/>
        </w:rPr>
      </w:pPr>
    </w:p>
    <w:p w:rsidR="00D437D6" w:rsidRPr="00BB0FF0" w:rsidRDefault="00D437D6" w:rsidP="00C101F3">
      <w:pPr>
        <w:jc w:val="both"/>
        <w:rPr>
          <w:rFonts w:ascii="Bookman Old Style" w:hAnsi="Bookman Old Style"/>
          <w:color w:val="FF0000"/>
          <w:sz w:val="24"/>
          <w:szCs w:val="24"/>
        </w:rPr>
      </w:pPr>
      <w:r w:rsidRPr="00BB0FF0">
        <w:rPr>
          <w:rFonts w:ascii="Bookman Old Style" w:hAnsi="Bookman Old Style"/>
          <w:color w:val="FF0000"/>
          <w:sz w:val="24"/>
          <w:szCs w:val="24"/>
        </w:rPr>
        <w:t>If you answered yes on 3 or more of these questions, we recommend that you seek advice or assistance from mental health care provider of your choice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:rsidR="00D437D6" w:rsidRDefault="00D437D6" w:rsidP="00D97E49">
      <w:pPr>
        <w:rPr>
          <w:rFonts w:ascii="Bookman Old Style" w:hAnsi="Bookman Old Style"/>
          <w:sz w:val="24"/>
          <w:szCs w:val="24"/>
        </w:rPr>
      </w:pPr>
    </w:p>
    <w:p w:rsidR="00D437D6" w:rsidRPr="00C101F3" w:rsidRDefault="00D437D6" w:rsidP="00D97E49">
      <w:pPr>
        <w:rPr>
          <w:rFonts w:ascii="Bookman Old Style" w:hAnsi="Bookman Old Style"/>
          <w:b/>
          <w:sz w:val="24"/>
          <w:szCs w:val="24"/>
        </w:rPr>
      </w:pPr>
      <w:r w:rsidRPr="00C101F3">
        <w:rPr>
          <w:rFonts w:ascii="Bookman Old Style" w:hAnsi="Bookman Old Style"/>
          <w:b/>
          <w:sz w:val="24"/>
          <w:szCs w:val="24"/>
        </w:rPr>
        <w:t>Thank</w:t>
      </w:r>
      <w:bookmarkStart w:id="0" w:name="_GoBack"/>
      <w:bookmarkEnd w:id="0"/>
      <w:r w:rsidRPr="00C101F3">
        <w:rPr>
          <w:rFonts w:ascii="Bookman Old Style" w:hAnsi="Bookman Old Style"/>
          <w:b/>
          <w:sz w:val="24"/>
          <w:szCs w:val="24"/>
        </w:rPr>
        <w:t xml:space="preserve"> you for taking time in checking your mental health status.</w:t>
      </w:r>
    </w:p>
    <w:p w:rsidR="00D437D6" w:rsidRDefault="00D437D6" w:rsidP="00D97E49">
      <w:pPr>
        <w:rPr>
          <w:rFonts w:ascii="Bookman Old Style" w:hAnsi="Bookman Old Style"/>
          <w:sz w:val="24"/>
          <w:szCs w:val="24"/>
        </w:rPr>
      </w:pPr>
    </w:p>
    <w:p w:rsidR="00D437D6" w:rsidRDefault="00D437D6" w:rsidP="00D97E49">
      <w:pPr>
        <w:rPr>
          <w:rFonts w:ascii="Bookman Old Style" w:hAnsi="Bookman Old Style"/>
          <w:sz w:val="24"/>
          <w:szCs w:val="24"/>
        </w:rPr>
      </w:pPr>
    </w:p>
    <w:sectPr w:rsidR="00D437D6" w:rsidSect="00A1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0872"/>
    <w:multiLevelType w:val="hybridMultilevel"/>
    <w:tmpl w:val="811ED1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E4D72"/>
    <w:multiLevelType w:val="hybridMultilevel"/>
    <w:tmpl w:val="852AF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C010F"/>
    <w:multiLevelType w:val="hybridMultilevel"/>
    <w:tmpl w:val="B1C09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57B"/>
    <w:rsid w:val="0007657B"/>
    <w:rsid w:val="002226F2"/>
    <w:rsid w:val="00241C26"/>
    <w:rsid w:val="0034749D"/>
    <w:rsid w:val="003E653E"/>
    <w:rsid w:val="00A13EC1"/>
    <w:rsid w:val="00BB0FF0"/>
    <w:rsid w:val="00C101F3"/>
    <w:rsid w:val="00CB07D4"/>
    <w:rsid w:val="00D437D6"/>
    <w:rsid w:val="00D9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6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6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139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ASSESSING THE ONSET OF MENTAL ILLNESS FOR ADULTS</dc:title>
  <dc:subject/>
  <dc:creator>Mary Maluleke</dc:creator>
  <cp:keywords/>
  <dc:description/>
  <cp:lastModifiedBy>lobelo.mogorosi</cp:lastModifiedBy>
  <cp:revision>2</cp:revision>
  <dcterms:created xsi:type="dcterms:W3CDTF">2011-10-10T10:38:00Z</dcterms:created>
  <dcterms:modified xsi:type="dcterms:W3CDTF">2011-10-10T10:38:00Z</dcterms:modified>
</cp:coreProperties>
</file>