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2" w:rsidRPr="00C101F3" w:rsidRDefault="00762F72" w:rsidP="002502C2">
      <w:pPr>
        <w:rPr>
          <w:rFonts w:ascii="Bookman Old Style" w:hAnsi="Bookman Old Style"/>
          <w:b/>
          <w:sz w:val="24"/>
          <w:szCs w:val="24"/>
        </w:rPr>
      </w:pPr>
      <w:r w:rsidRPr="00C101F3">
        <w:rPr>
          <w:rFonts w:ascii="Bookman Old Style" w:hAnsi="Bookman Old Style"/>
          <w:b/>
          <w:sz w:val="24"/>
          <w:szCs w:val="24"/>
        </w:rPr>
        <w:t>CHECKLIST OFR ASSESSING THE ONSET OF MENTAL ILLNESS FOR TEENAGERS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1"/>
        <w:gridCol w:w="839"/>
        <w:gridCol w:w="1604"/>
        <w:gridCol w:w="722"/>
      </w:tblGrid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b/>
                <w:sz w:val="24"/>
                <w:szCs w:val="24"/>
              </w:rPr>
              <w:t>Do you …………………….( please tick)</w:t>
            </w: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b/>
                <w:sz w:val="24"/>
                <w:szCs w:val="24"/>
              </w:rPr>
              <w:t>Yes</w:t>
            </w: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b/>
                <w:sz w:val="24"/>
                <w:szCs w:val="24"/>
              </w:rPr>
              <w:t>Sometimes</w:t>
            </w: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Notice that your school work have dropped dramatically?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Regularly is absent from school?</w:t>
            </w: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Have loss of interest/enjoyment in your favorite activities i.e. going out, meeting friends?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Experience constant mood changes: silent, withdrawn, sad or isolating yourself?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Suffer from low energy levels, poor concentration or boredom?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Frequently have outbursts of anger or rage?</w:t>
            </w: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Have loss of interest in personal hygiene,  familyor friends relationships?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Suffer from constant lack of sleep, unexplained headaches or stomach cramps?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2F72" w:rsidRPr="002B39A3" w:rsidTr="002B39A3">
        <w:tc>
          <w:tcPr>
            <w:tcW w:w="6768" w:type="dxa"/>
          </w:tcPr>
          <w:p w:rsidR="00762F72" w:rsidRPr="002B39A3" w:rsidRDefault="00762F72" w:rsidP="002B3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B39A3">
              <w:rPr>
                <w:rFonts w:ascii="Bookman Old Style" w:hAnsi="Bookman Old Style"/>
                <w:sz w:val="24"/>
                <w:szCs w:val="24"/>
              </w:rPr>
              <w:t>Find it difficult to control and maintain your anger or aggression?</w:t>
            </w:r>
          </w:p>
          <w:p w:rsidR="00762F72" w:rsidRPr="002B39A3" w:rsidRDefault="00762F72" w:rsidP="002B39A3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762F72" w:rsidRPr="002B39A3" w:rsidRDefault="00762F72" w:rsidP="002B39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2F72" w:rsidRPr="00D97E49" w:rsidRDefault="00762F72" w:rsidP="002502C2">
      <w:pPr>
        <w:rPr>
          <w:rFonts w:ascii="Bookman Old Style" w:hAnsi="Bookman Old Style"/>
          <w:sz w:val="24"/>
          <w:szCs w:val="24"/>
        </w:rPr>
      </w:pPr>
    </w:p>
    <w:p w:rsidR="00762F72" w:rsidRDefault="00762F72" w:rsidP="002502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(SA Federation for Mental Health: www.safmh.org.za)</w:t>
      </w:r>
    </w:p>
    <w:p w:rsidR="00762F72" w:rsidRDefault="00762F72" w:rsidP="002502C2">
      <w:pPr>
        <w:rPr>
          <w:rFonts w:ascii="Bookman Old Style" w:hAnsi="Bookman Old Style"/>
          <w:sz w:val="24"/>
          <w:szCs w:val="24"/>
        </w:rPr>
      </w:pPr>
    </w:p>
    <w:p w:rsidR="00762F72" w:rsidRDefault="00762F72" w:rsidP="002502C2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BB0FF0">
        <w:rPr>
          <w:rFonts w:ascii="Bookman Old Style" w:hAnsi="Bookman Old Style"/>
          <w:color w:val="FF0000"/>
          <w:sz w:val="24"/>
          <w:szCs w:val="24"/>
        </w:rPr>
        <w:t xml:space="preserve">If you answered yes on 3 or more of these questions, we recommend that you seek advice or assistance from </w:t>
      </w:r>
      <w:r>
        <w:rPr>
          <w:rFonts w:ascii="Bookman Old Style" w:hAnsi="Bookman Old Style"/>
          <w:color w:val="FF0000"/>
          <w:sz w:val="24"/>
          <w:szCs w:val="24"/>
        </w:rPr>
        <w:t xml:space="preserve">your school counselor or </w:t>
      </w:r>
      <w:r w:rsidRPr="00BB0FF0">
        <w:rPr>
          <w:rFonts w:ascii="Bookman Old Style" w:hAnsi="Bookman Old Style"/>
          <w:color w:val="FF0000"/>
          <w:sz w:val="24"/>
          <w:szCs w:val="24"/>
        </w:rPr>
        <w:t xml:space="preserve">mental health care provider </w:t>
      </w:r>
      <w:r>
        <w:rPr>
          <w:rFonts w:ascii="Bookman Old Style" w:hAnsi="Bookman Old Style"/>
          <w:color w:val="FF0000"/>
          <w:sz w:val="24"/>
          <w:szCs w:val="24"/>
        </w:rPr>
        <w:t>near you.</w:t>
      </w:r>
    </w:p>
    <w:p w:rsidR="00762F72" w:rsidRDefault="00762F72" w:rsidP="002502C2">
      <w:pPr>
        <w:rPr>
          <w:rFonts w:ascii="Bookman Old Style" w:hAnsi="Bookman Old Style"/>
          <w:color w:val="FF0000"/>
          <w:sz w:val="24"/>
          <w:szCs w:val="24"/>
        </w:rPr>
      </w:pPr>
    </w:p>
    <w:p w:rsidR="00762F72" w:rsidRPr="00C101F3" w:rsidRDefault="00762F72" w:rsidP="002502C2">
      <w:pPr>
        <w:rPr>
          <w:rFonts w:ascii="Bookman Old Style" w:hAnsi="Bookman Old Style"/>
          <w:b/>
          <w:sz w:val="24"/>
          <w:szCs w:val="24"/>
        </w:rPr>
      </w:pPr>
      <w:r w:rsidRPr="00C101F3">
        <w:rPr>
          <w:rFonts w:ascii="Bookman Old Style" w:hAnsi="Bookman Old Style"/>
          <w:b/>
          <w:sz w:val="24"/>
          <w:szCs w:val="24"/>
        </w:rPr>
        <w:t>Thanking you for taking time in checking your mental health status.</w:t>
      </w:r>
    </w:p>
    <w:p w:rsidR="00762F72" w:rsidRPr="00D97E49" w:rsidRDefault="00762F72" w:rsidP="002502C2">
      <w:pPr>
        <w:rPr>
          <w:rFonts w:ascii="Bookman Old Style" w:hAnsi="Bookman Old Style"/>
          <w:sz w:val="24"/>
          <w:szCs w:val="24"/>
        </w:rPr>
      </w:pPr>
    </w:p>
    <w:p w:rsidR="00762F72" w:rsidRDefault="00762F72">
      <w:bookmarkStart w:id="0" w:name="_GoBack"/>
      <w:bookmarkEnd w:id="0"/>
    </w:p>
    <w:sectPr w:rsidR="00762F72" w:rsidSect="00C7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10F"/>
    <w:multiLevelType w:val="hybridMultilevel"/>
    <w:tmpl w:val="B1C09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C2"/>
    <w:rsid w:val="002502C2"/>
    <w:rsid w:val="002B39A3"/>
    <w:rsid w:val="005E307F"/>
    <w:rsid w:val="00762F72"/>
    <w:rsid w:val="00A83DC6"/>
    <w:rsid w:val="00BB0FF0"/>
    <w:rsid w:val="00C101F3"/>
    <w:rsid w:val="00C74512"/>
    <w:rsid w:val="00D13803"/>
    <w:rsid w:val="00D9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0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OFR ASSESSING THE ONSET OF MENTAL ILLNESS FOR TEENAGERS</dc:title>
  <dc:subject/>
  <dc:creator>Mary Maluleke</dc:creator>
  <cp:keywords/>
  <dc:description/>
  <cp:lastModifiedBy>lobelo.mogorosi</cp:lastModifiedBy>
  <cp:revision>2</cp:revision>
  <dcterms:created xsi:type="dcterms:W3CDTF">2011-10-10T10:39:00Z</dcterms:created>
  <dcterms:modified xsi:type="dcterms:W3CDTF">2011-10-10T10:39:00Z</dcterms:modified>
</cp:coreProperties>
</file>